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29F" w:rsidRDefault="00B43EFA" w:rsidP="00B43EFA">
      <w:pPr>
        <w:pStyle w:val="Heading1"/>
        <w:rPr>
          <w:lang w:val="nl-NL"/>
        </w:rPr>
      </w:pPr>
      <w:r w:rsidRPr="00B43EFA">
        <w:rPr>
          <w:lang w:val="nl-NL"/>
        </w:rPr>
        <w:t xml:space="preserve">Agenda SIG Fertiliteitspreservatie/NNF </w:t>
      </w:r>
    </w:p>
    <w:p w:rsidR="0083029F" w:rsidRDefault="0083029F" w:rsidP="0083029F">
      <w:pPr>
        <w:rPr>
          <w:lang w:val="nl-NL"/>
        </w:rPr>
      </w:pPr>
    </w:p>
    <w:p w:rsidR="0083029F" w:rsidRPr="0083029F" w:rsidRDefault="0083029F" w:rsidP="0083029F">
      <w:pPr>
        <w:rPr>
          <w:b/>
          <w:lang w:val="nl-NL"/>
        </w:rPr>
      </w:pPr>
      <w:r w:rsidRPr="0083029F">
        <w:rPr>
          <w:b/>
          <w:lang w:val="nl-NL"/>
        </w:rPr>
        <w:t xml:space="preserve">Datum: </w:t>
      </w:r>
      <w:r w:rsidR="00B43EFA" w:rsidRPr="0083029F">
        <w:rPr>
          <w:b/>
          <w:lang w:val="nl-NL"/>
        </w:rPr>
        <w:t>woensdag 29-05-2019</w:t>
      </w:r>
      <w:r w:rsidR="00287EC0" w:rsidRPr="0083029F">
        <w:rPr>
          <w:b/>
          <w:lang w:val="nl-NL"/>
        </w:rPr>
        <w:t xml:space="preserve"> </w:t>
      </w:r>
    </w:p>
    <w:p w:rsidR="0083029F" w:rsidRPr="0083029F" w:rsidRDefault="0083029F" w:rsidP="0083029F">
      <w:pPr>
        <w:rPr>
          <w:b/>
          <w:lang w:val="nl-NL"/>
        </w:rPr>
      </w:pPr>
      <w:r w:rsidRPr="0083029F">
        <w:rPr>
          <w:b/>
          <w:lang w:val="nl-NL"/>
        </w:rPr>
        <w:t>Locatie: NH Hotel Utrecht, naast Centraal Station</w:t>
      </w:r>
    </w:p>
    <w:p w:rsidR="002D245F" w:rsidRPr="0083029F" w:rsidRDefault="0083029F" w:rsidP="0083029F">
      <w:pPr>
        <w:rPr>
          <w:b/>
          <w:lang w:val="nl-NL"/>
        </w:rPr>
      </w:pPr>
      <w:r w:rsidRPr="0083029F">
        <w:rPr>
          <w:b/>
          <w:lang w:val="nl-NL"/>
        </w:rPr>
        <w:t>Aanvang: 17:00 – 18:00 uur</w:t>
      </w:r>
      <w:r w:rsidR="00B43EFA" w:rsidRPr="0083029F">
        <w:rPr>
          <w:b/>
          <w:lang w:val="nl-NL"/>
        </w:rPr>
        <w:t>.</w:t>
      </w:r>
    </w:p>
    <w:p w:rsidR="00B43EFA" w:rsidRPr="00B43EFA" w:rsidRDefault="00B43EFA" w:rsidP="00B43EFA">
      <w:pPr>
        <w:rPr>
          <w:lang w:val="nl-NL"/>
        </w:rPr>
      </w:pPr>
    </w:p>
    <w:p w:rsidR="00B43EFA" w:rsidRPr="00B43EFA" w:rsidRDefault="00B43EFA" w:rsidP="00B43EFA">
      <w:pPr>
        <w:rPr>
          <w:lang w:val="nl-NL"/>
        </w:rPr>
      </w:pPr>
    </w:p>
    <w:p w:rsidR="00B43EFA" w:rsidRPr="00B43EFA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B43EFA">
        <w:rPr>
          <w:sz w:val="24"/>
          <w:szCs w:val="24"/>
          <w:lang w:val="nl-NL"/>
        </w:rPr>
        <w:t xml:space="preserve">Welkom en opening van </w:t>
      </w:r>
      <w:r>
        <w:rPr>
          <w:sz w:val="24"/>
          <w:szCs w:val="24"/>
          <w:lang w:val="nl-NL"/>
        </w:rPr>
        <w:t xml:space="preserve">de </w:t>
      </w:r>
      <w:r w:rsidRPr="00B43EFA">
        <w:rPr>
          <w:sz w:val="24"/>
          <w:szCs w:val="24"/>
          <w:lang w:val="nl-NL"/>
        </w:rPr>
        <w:t>vergadering</w:t>
      </w:r>
    </w:p>
    <w:p w:rsidR="00B43EFA" w:rsidRPr="0083029F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83029F">
        <w:rPr>
          <w:sz w:val="24"/>
          <w:szCs w:val="24"/>
          <w:lang w:val="nl-NL"/>
        </w:rPr>
        <w:t xml:space="preserve">Notulen vergadering </w:t>
      </w:r>
      <w:r w:rsidR="0083029F" w:rsidRPr="0083029F">
        <w:rPr>
          <w:sz w:val="24"/>
          <w:szCs w:val="24"/>
          <w:lang w:val="nl-NL"/>
        </w:rPr>
        <w:t xml:space="preserve">d.d. </w:t>
      </w:r>
      <w:r w:rsidRPr="0083029F">
        <w:rPr>
          <w:sz w:val="24"/>
          <w:szCs w:val="24"/>
          <w:lang w:val="nl-NL"/>
        </w:rPr>
        <w:t>29-11-2018</w:t>
      </w:r>
    </w:p>
    <w:p w:rsidR="00B43EFA" w:rsidRPr="0083029F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83029F">
        <w:rPr>
          <w:sz w:val="24"/>
          <w:szCs w:val="24"/>
          <w:lang w:val="nl-NL"/>
        </w:rPr>
        <w:t>Mededelingen bestuur</w:t>
      </w:r>
    </w:p>
    <w:p w:rsidR="00B43EFA" w:rsidRPr="0083029F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83029F">
        <w:rPr>
          <w:sz w:val="24"/>
          <w:szCs w:val="24"/>
          <w:lang w:val="nl-NL"/>
        </w:rPr>
        <w:t>Financieel  jaarverslag 2018 en begroting 2019</w:t>
      </w:r>
    </w:p>
    <w:p w:rsidR="00B43EFA" w:rsidRPr="00B43EFA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B43EFA">
        <w:rPr>
          <w:sz w:val="24"/>
          <w:szCs w:val="24"/>
          <w:lang w:val="nl-NL"/>
        </w:rPr>
        <w:t>Cryopreservatie ovariumweefsel, stand van zaken vergoeding</w:t>
      </w:r>
    </w:p>
    <w:p w:rsidR="00B36049" w:rsidRDefault="00B36049" w:rsidP="00B3604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43EFA">
        <w:rPr>
          <w:sz w:val="24"/>
          <w:szCs w:val="24"/>
          <w:lang w:val="en-US"/>
        </w:rPr>
        <w:t xml:space="preserve">Website </w:t>
      </w:r>
      <w:bookmarkStart w:id="0" w:name="_GoBack"/>
      <w:bookmarkEnd w:id="0"/>
    </w:p>
    <w:p w:rsidR="00B36049" w:rsidRPr="00B43EFA" w:rsidRDefault="00B36049" w:rsidP="00B3604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Aanmelden lidmaatschap</w:t>
      </w:r>
    </w:p>
    <w:p w:rsidR="00B43EFA" w:rsidRPr="00B43EFA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B43EFA">
        <w:rPr>
          <w:sz w:val="24"/>
          <w:szCs w:val="24"/>
          <w:lang w:val="en-US"/>
        </w:rPr>
        <w:t>Casuïstiek</w:t>
      </w:r>
      <w:proofErr w:type="spellEnd"/>
    </w:p>
    <w:p w:rsidR="00B43EFA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B43EFA">
        <w:rPr>
          <w:sz w:val="24"/>
          <w:szCs w:val="24"/>
          <w:lang w:val="nl-NL"/>
        </w:rPr>
        <w:t>Wetenschap</w:t>
      </w:r>
      <w:r w:rsidR="0083029F">
        <w:rPr>
          <w:sz w:val="24"/>
          <w:szCs w:val="24"/>
          <w:lang w:val="nl-NL"/>
        </w:rPr>
        <w:t>pelijke presentatie: “</w:t>
      </w:r>
      <w:r w:rsidR="0083029F" w:rsidRPr="00B43EFA">
        <w:rPr>
          <w:sz w:val="24"/>
          <w:szCs w:val="24"/>
          <w:lang w:val="nl-NL"/>
        </w:rPr>
        <w:t>Follow up fertiliteitspreservatie</w:t>
      </w:r>
      <w:r w:rsidR="0083029F">
        <w:rPr>
          <w:sz w:val="24"/>
          <w:szCs w:val="24"/>
          <w:lang w:val="nl-NL"/>
        </w:rPr>
        <w:t>”</w:t>
      </w:r>
      <w:r w:rsidRPr="00B43EFA">
        <w:rPr>
          <w:sz w:val="24"/>
          <w:szCs w:val="24"/>
          <w:lang w:val="nl-NL"/>
        </w:rPr>
        <w:t>. Elena ter Welle, IVF arts centrum VPG Maastricht UMC.</w:t>
      </w:r>
    </w:p>
    <w:p w:rsidR="001E5D82" w:rsidRPr="001E5D82" w:rsidRDefault="001E5D82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1E5D82">
        <w:rPr>
          <w:sz w:val="24"/>
          <w:szCs w:val="24"/>
          <w:lang w:val="en-US"/>
        </w:rPr>
        <w:t>Wetenschappelijke</w:t>
      </w:r>
      <w:proofErr w:type="spellEnd"/>
      <w:r w:rsidRPr="001E5D82">
        <w:rPr>
          <w:sz w:val="24"/>
          <w:szCs w:val="24"/>
          <w:lang w:val="en-US"/>
        </w:rPr>
        <w:t xml:space="preserve"> </w:t>
      </w:r>
      <w:proofErr w:type="spellStart"/>
      <w:r w:rsidRPr="001E5D82">
        <w:rPr>
          <w:sz w:val="24"/>
          <w:szCs w:val="24"/>
          <w:lang w:val="en-US"/>
        </w:rPr>
        <w:t>presentatie</w:t>
      </w:r>
      <w:proofErr w:type="spellEnd"/>
      <w:r w:rsidRPr="001E5D82">
        <w:rPr>
          <w:sz w:val="24"/>
          <w:szCs w:val="24"/>
          <w:lang w:val="en-US"/>
        </w:rPr>
        <w:t>: “</w:t>
      </w:r>
      <w:r w:rsidRPr="001E5D82">
        <w:rPr>
          <w:sz w:val="24"/>
          <w:szCs w:val="24"/>
          <w:lang w:val="en-US"/>
        </w:rPr>
        <w:t xml:space="preserve">Approaches to eliminate malignant cells from ovarian cortex tissue prior to </w:t>
      </w:r>
      <w:proofErr w:type="spellStart"/>
      <w:r w:rsidRPr="001E5D82">
        <w:rPr>
          <w:sz w:val="24"/>
          <w:szCs w:val="24"/>
          <w:lang w:val="en-US"/>
        </w:rPr>
        <w:t>autotransplantation</w:t>
      </w:r>
      <w:proofErr w:type="spellEnd"/>
      <w:r w:rsidRPr="001E5D82">
        <w:rPr>
          <w:sz w:val="24"/>
          <w:szCs w:val="24"/>
          <w:lang w:val="en-US"/>
        </w:rPr>
        <w:t xml:space="preserve">”. Ron Peek, </w:t>
      </w:r>
      <w:r>
        <w:rPr>
          <w:sz w:val="24"/>
          <w:szCs w:val="24"/>
          <w:lang w:val="en-US"/>
        </w:rPr>
        <w:t>Radboud UMC</w:t>
      </w:r>
    </w:p>
    <w:p w:rsidR="00B43EFA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</w:t>
      </w:r>
      <w:r w:rsidR="0083029F">
        <w:rPr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>v</w:t>
      </w:r>
      <w:r w:rsidR="0083029F">
        <w:rPr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>t</w:t>
      </w:r>
      <w:r w:rsidR="0083029F">
        <w:rPr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>t</w:t>
      </w:r>
      <w:r w:rsidR="0083029F">
        <w:rPr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>/rondvraag</w:t>
      </w:r>
    </w:p>
    <w:p w:rsidR="00B43EFA" w:rsidRPr="00B43EFA" w:rsidRDefault="00B43EFA" w:rsidP="00B43E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Sluiting</w:t>
      </w:r>
      <w:r>
        <w:rPr>
          <w:sz w:val="24"/>
          <w:szCs w:val="24"/>
          <w:lang w:val="nl-NL"/>
        </w:rPr>
        <w:tab/>
      </w:r>
    </w:p>
    <w:sectPr w:rsidR="00B43EFA" w:rsidRPr="00B43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E1235"/>
    <w:multiLevelType w:val="hybridMultilevel"/>
    <w:tmpl w:val="4816F6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3EFA"/>
    <w:rsid w:val="00033EE6"/>
    <w:rsid w:val="001E5D82"/>
    <w:rsid w:val="00287EC0"/>
    <w:rsid w:val="004268E0"/>
    <w:rsid w:val="00560C25"/>
    <w:rsid w:val="0073411D"/>
    <w:rsid w:val="007F7816"/>
    <w:rsid w:val="0083029F"/>
    <w:rsid w:val="00B36049"/>
    <w:rsid w:val="00B4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A8BA"/>
  <w15:chartTrackingRefBased/>
  <w15:docId w15:val="{36FA0788-799C-466F-AB28-AF1716EF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3E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D1FAE6BA</Template>
  <TotalTime>24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Klijn, N.F. (GYN)</dc:creator>
  <cp:keywords/>
  <dc:description/>
  <cp:lastModifiedBy>Klijn, N.F. (GYN)</cp:lastModifiedBy>
  <cp:revision>3</cp:revision>
  <dcterms:created xsi:type="dcterms:W3CDTF">2019-02-25T11:50:00Z</dcterms:created>
  <dcterms:modified xsi:type="dcterms:W3CDTF">2019-04-05T14:19:00Z</dcterms:modified>
</cp:coreProperties>
</file>